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«Таеженский детский сад»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САМООБСЛЕДОВАНИЕ  </w:t>
      </w:r>
    </w:p>
    <w:p>
      <w:pPr>
        <w:pStyle w:val="Normal"/>
        <w:rPr>
          <w:sz w:val="32"/>
          <w:szCs w:val="32"/>
        </w:rPr>
      </w:pPr>
      <w:r>
        <w:rPr>
          <w:sz w:val="36"/>
          <w:szCs w:val="36"/>
        </w:rPr>
        <w:t xml:space="preserve">               </w:t>
      </w:r>
      <w:r>
        <w:rPr>
          <w:sz w:val="32"/>
          <w:szCs w:val="32"/>
        </w:rPr>
        <w:t xml:space="preserve">Инструктор Ф.В: </w:t>
      </w:r>
      <w:r>
        <w:rPr>
          <w:sz w:val="36"/>
          <w:szCs w:val="36"/>
        </w:rPr>
        <w:t>Евсеева Наталия Вячеславовна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За учебный  год с 01.09.2021г по 20.04.2022г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с. Таёжное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Самообследование  деятельности инструктора Ф.В: Евсеевой Наталии Вячеславовны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Стаж работы инструктора Ф.В.1год 6 месяцев год.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Группы</w:t>
      </w:r>
    </w:p>
    <w:tbl>
      <w:tblPr>
        <w:tblW w:w="1000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27"/>
        <w:gridCol w:w="1621"/>
        <w:gridCol w:w="1620"/>
        <w:gridCol w:w="3239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Кол.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Младшая разновозрастная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С3 до 4 лет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ребенок с особенностями развития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Старшая разновозрастная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С4 до 6 лет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ребенка с особенностями развития.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с6 до 7 лет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ребенок с особенностями развития.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 и обучение детей проводилось по программе дошкольного образования «От рождения до школы» -под редакцией Н. Е. Вераксы, Т. С. Комаровой, М. А. Васильевой.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программой детского сада созданной на основе  программы Н.Е. Вераксы «От рождения до школы» была подобрана литература</w:t>
      </w:r>
      <w:r>
        <w:rPr>
          <w:rFonts w:cs="Times New Roman" w:ascii="Times New Roman" w:hAnsi="Times New Roman"/>
          <w:sz w:val="28"/>
          <w:szCs w:val="28"/>
        </w:rPr>
        <w:t>: Л.И. Пензулаева — Физическая культура в детском саду «Младшая группа 3-4 года», «Средняя группа 4-5лет», «Старшая группа 5-6 лет», « Подготовительная группа 6-7 лет». Методические рекомендации.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Игрушки и пособия: «Мягкие модули», « Мячи: массажные, гимнастические», « </w:t>
      </w:r>
      <w:r>
        <w:rPr>
          <w:rFonts w:cs="Times New Roman" w:ascii="Times New Roman" w:hAnsi="Times New Roman"/>
          <w:sz w:val="28"/>
          <w:szCs w:val="28"/>
        </w:rPr>
        <w:t>Гимнастические палки», «Лесенки, дорожки», «Шведская лестница».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Работа  направлена  на  охрану  и  укрепление  здоровья  детей,  формирование  жизненно  необходимых  двигательных  умений  и   навыков  воспитанника  в   соответствии  с  его   индивидуальными  особенностями  развития  физических  качеств,  создания  условий  для  реализации  потребностей  детей  двигательной  активности,   воспитание  потребности   к  здоровому  образу  жизни.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  год  было  проведено  </w:t>
      </w: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 xml:space="preserve"> мероприятий  (спортивные  развлечения,  консультации)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Вывод:</w:t>
      </w:r>
      <w:r>
        <w:rPr>
          <w:rFonts w:cs="Times New Roman" w:ascii="Times New Roman" w:hAnsi="Times New Roman"/>
          <w:sz w:val="28"/>
          <w:szCs w:val="28"/>
        </w:rPr>
        <w:t xml:space="preserve"> Имею стабильные положительные результаты освоения воспитанниками «Основной образовательной программы дошкольного образования ДОУ. составленной с учетом программы «От рождения до школы. Н.Е. Вераксы » и показатели динамики их достижений выше средних.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больше внимание уделять: упражнениям с мечём, ориентировки в пространстве.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с родителями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цель работы с родителями: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установление партнерских отношений с каждой семьёй;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 компетентности родителей в области воспитания. Педагогической грамотности.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течении учебного года было проведено: в течении года вывешивалась информация в родительском уголке, проводились консультации:  « </w:t>
      </w:r>
      <w:r>
        <w:rPr>
          <w:rFonts w:cs="Times New Roman" w:ascii="Times New Roman" w:hAnsi="Times New Roman"/>
          <w:sz w:val="28"/>
          <w:szCs w:val="28"/>
        </w:rPr>
        <w:t>Физическое воспитания с раннего возраста», «Здоровье- Ценность не только для каждого человека, но и для оющества в целом», « О правильной осанке», « Утренняя гимнастика для дошкольника».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Инструктор  ф. в. </w:t>
      </w:r>
      <w:r>
        <w:rPr>
          <w:rFonts w:cs="Times New Roman" w:ascii="Times New Roman" w:hAnsi="Times New Roman"/>
          <w:sz w:val="28"/>
          <w:szCs w:val="28"/>
        </w:rPr>
        <w:t>Евсеева Наталия Вячеславовна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5b1d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061e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Application>LibreOffice/7.1.8.1$Windows_X86_64 LibreOffice_project/e1f30c802c3269a1d052614453f260e49458c82c</Application>
  <AppVersion>15.0000</AppVersion>
  <Pages>3</Pages>
  <Words>325</Words>
  <Characters>2230</Characters>
  <CharactersWithSpaces>3002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2018-05-22T05:59:00Z</dcterms:created>
  <dc:creator>Admin</dc:creator>
  <dc:description/>
  <dc:language>ru-RU</dc:language>
  <cp:lastModifiedBy/>
  <cp:lastPrinted>2018-05-22T07:45:00Z</cp:lastPrinted>
  <dcterms:modified xsi:type="dcterms:W3CDTF">2022-04-22T07:14:03Z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